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5pt;margin-top:.5pt;width:507.75pt;height:70.7pt;z-index:251658240" strokeweight="3pt">
            <v:stroke linestyle="thinThin"/>
            <v:textbox>
              <w:txbxContent>
                <w:p w:rsidR="00E83E51" w:rsidRDefault="00E83E51">
                  <w:pPr>
                    <w:rPr>
                      <w:rFonts w:cs="Times New Roman"/>
                      <w:sz w:val="12"/>
                      <w:szCs w:val="12"/>
                    </w:rPr>
                  </w:pPr>
                </w:p>
                <w:p w:rsidR="00E83E51" w:rsidRDefault="00E83E51">
                  <w:pPr>
                    <w:rPr>
                      <w:rFonts w:cs="Times New Roman"/>
                      <w:sz w:val="12"/>
                      <w:szCs w:val="12"/>
                    </w:rPr>
                  </w:pPr>
                </w:p>
                <w:p w:rsidR="00E83E51" w:rsidRDefault="00E83E51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1061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total Lehigh Valley workplace fatalities as of December 18, 2017</w:t>
                  </w:r>
                </w:p>
                <w:p w:rsidR="00E83E51" w:rsidRDefault="00E83E51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ab/>
                  </w:r>
                  <w:r>
                    <w:rPr>
                      <w:rFonts w:cs="Times New Roman"/>
                      <w:sz w:val="22"/>
                      <w:szCs w:val="22"/>
                    </w:rPr>
                    <w:tab/>
                  </w:r>
                  <w:r>
                    <w:rPr>
                      <w:rFonts w:cs="Times New Roman"/>
                      <w:sz w:val="22"/>
                      <w:szCs w:val="22"/>
                    </w:rPr>
                    <w:tab/>
                  </w:r>
                  <w:r>
                    <w:rPr>
                      <w:rFonts w:cs="Times New Roman"/>
                      <w:sz w:val="22"/>
                      <w:szCs w:val="22"/>
                    </w:rPr>
                    <w:tab/>
                  </w:r>
                  <w:r>
                    <w:rPr>
                      <w:rFonts w:cs="Times New Roman"/>
                      <w:sz w:val="22"/>
                      <w:szCs w:val="22"/>
                    </w:rPr>
                    <w:tab/>
                  </w:r>
                </w:p>
                <w:p w:rsidR="00E83E51" w:rsidRDefault="00E83E51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Lehigh Valley Labor Council, PO Box 20226 Lehigh Valley, PA 18002. Visit us at: www.lehighvalleyclc.org</w:t>
                  </w:r>
                </w:p>
              </w:txbxContent>
            </v:textbox>
            <w10:wrap type="topAndBottom"/>
          </v:shape>
        </w:pict>
      </w:r>
      <w:r>
        <w:rPr>
          <w:rFonts w:cs="Times New Roman"/>
          <w:color w:val="000000"/>
          <w:sz w:val="18"/>
          <w:szCs w:val="18"/>
        </w:rPr>
        <w:t>Harry Ackerman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Alexander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  <w:vertAlign w:val="superscript"/>
        </w:rPr>
      </w:pPr>
      <w:r>
        <w:rPr>
          <w:rFonts w:cs="Times New Roman"/>
          <w:color w:val="000000"/>
          <w:sz w:val="18"/>
          <w:szCs w:val="18"/>
        </w:rPr>
        <w:t xml:space="preserve">Charles Altemose </w:t>
      </w:r>
      <w:r>
        <w:rPr>
          <w:rFonts w:cs="Times New Roman"/>
          <w:color w:val="000000"/>
          <w:sz w:val="18"/>
          <w:szCs w:val="18"/>
          <w:vertAlign w:val="superscript"/>
        </w:rPr>
        <w:t>2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Alex Ambrose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Francis A. Ames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Edgar S. Ammerman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Earl Amy</w:t>
      </w:r>
    </w:p>
    <w:p w:rsidR="00E83E51" w:rsidRDefault="00E83E51">
      <w:pPr>
        <w:shd w:val="solid" w:color="FFFFFF" w:fill="000000"/>
        <w:tabs>
          <w:tab w:val="left" w:pos="63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Kenneth Amy</w:t>
      </w:r>
    </w:p>
    <w:p w:rsidR="00E83E51" w:rsidRDefault="00E83E51">
      <w:pPr>
        <w:shd w:val="solid" w:color="FFFFFF" w:fill="000000"/>
        <w:tabs>
          <w:tab w:val="left" w:pos="63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Anderko</w:t>
      </w:r>
    </w:p>
    <w:p w:rsidR="00E83E51" w:rsidRDefault="00E83E51">
      <w:pPr>
        <w:shd w:val="solid" w:color="FFFFFF" w:fill="000000"/>
        <w:tabs>
          <w:tab w:val="left" w:pos="63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Carl Anderson</w:t>
      </w:r>
    </w:p>
    <w:p w:rsidR="00E83E51" w:rsidRDefault="00E83E51">
      <w:pPr>
        <w:shd w:val="solid" w:color="FFFFFF" w:fill="000000"/>
        <w:tabs>
          <w:tab w:val="left" w:pos="63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Anderson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Gerald Anderson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E Anderson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Milton Andreas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Andrewvich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Anewalt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Nicholis Antralis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Apgar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J. Ardelean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Arehart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Wayne D. Arehart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Artingee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Benny Ascani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Ascani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Clarence Ashburn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Richard Ashby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Morad Asi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Irving Asteak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Astor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Larry L. Atherholt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Warren Baas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Richard A. Baatz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Baber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  <w:vertAlign w:val="superscript"/>
        </w:rPr>
      </w:pPr>
      <w:r>
        <w:rPr>
          <w:rFonts w:cs="Times New Roman"/>
          <w:color w:val="000000"/>
          <w:sz w:val="18"/>
          <w:szCs w:val="18"/>
        </w:rPr>
        <w:t xml:space="preserve">Stephen Bacak </w:t>
      </w:r>
      <w:r>
        <w:rPr>
          <w:rFonts w:cs="Times New Roman"/>
          <w:color w:val="000000"/>
          <w:sz w:val="18"/>
          <w:szCs w:val="18"/>
          <w:vertAlign w:val="superscript"/>
        </w:rPr>
        <w:t>2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Adam Bailey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Ralph E. Baldwin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James Balliet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Steve Ballitzer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Bamford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Lukac Bandzi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Leroy C. Banks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Stephen Barcynsk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Harry Barna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Barnt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Curtis Barr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Barrel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Armando Barreiros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James H. Bartholomew</w:t>
      </w:r>
    </w:p>
    <w:p w:rsidR="00E83E51" w:rsidRDefault="00E83E51">
      <w:pPr>
        <w:shd w:val="solid" w:color="FFFFFF" w:fill="000000"/>
        <w:tabs>
          <w:tab w:val="left" w:pos="720"/>
        </w:tabs>
        <w:ind w:left="7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T. Bartoli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Harry Barton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Roy Batchler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Baum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Alfred Bavaria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Bavaria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Baylog, Sr.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Bazik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Irvin Beachel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Henry Bechtel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Bechtel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Lanny Beck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Louis Bedics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Cleo Beers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Gary B. Beers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Madison W. Beers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Preston Beers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Beitel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Arthur Bell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Leonard Bell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Billie Bellis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Raymond Bender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Berger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Berger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Berka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Stanley Biddle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Byrdies J. Bieber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Carl Biler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Gorman Billig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Ralph Birgfeld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Birish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Bruce Bistline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Simon Blew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Henry Bohraus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Bo Bolinski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Bolas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Bommieno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Albert Bonawitz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Bone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Bono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Richard Borman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Jeffrey Bosserman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Terry R. Bowers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R. Bowes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Bowman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Boyle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Andrew Erwin Brader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Sean Branagan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Jacob Brazda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Brescacin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Breslin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Simon R. Bricker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James Bricknell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Jesse Bright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Brixius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Brode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Brodnock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Evans Brown</w:t>
      </w:r>
    </w:p>
    <w:p w:rsidR="00E83E51" w:rsidRDefault="00E83E51">
      <w:pPr>
        <w:keepNext/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Glenn Brown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Brucher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Louis Brunnell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Ulysses Buchman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Daniel Buciarell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Steve Buckasbich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Budrics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Anthony Buffo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S. Bujes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Chris Burch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Burkhart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Harry B. Burley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Burnoski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Peter Burns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Barry Bush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Roland Buss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T. Buss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Byerley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Argorinos Cacagerinos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Callery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Daniel J. Cannon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Elliot Canone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W. Carny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DeWayne Carraghan, Sr.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J. Carroll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Carl J. Carsgo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Casagrand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Franklin Ceraul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Mario Chacon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Chambers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Frederick Chambers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James Chapman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Andrew  Charney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Alfred L. Chiles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Chisesi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Victor Chladni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Jeanette Christ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E.A. Chuckle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Clauss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Lloyd Clauss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Willard A. Clay, Jr.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Clewell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Clewell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Harry Clugston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Colanko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Walter Cole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Frederick Collins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Janice Confer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Conka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J. Conway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Richard Cooney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W.F. Coover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Carmel Coprona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Lewis D. Cornfield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R. Correll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Floyd Correll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Carl Counterman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Alfred E. Coxe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Crachi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Crade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Edward Cramer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E. Craney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Creitz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Edmund L. Crosland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L. Culbert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Culp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Maynard Culver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Prince Currie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Edward Curran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Dancho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A. L. Dankel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Ernest Davidson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Eugene A. Davidson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Elizabeth Davis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L. Davis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Zern Davis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Carmen DeFiore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Luis De La Cruz Castellanos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DeLong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C. DeLuise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Nicholas Demjan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DePaul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Trever Depugh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Derenzis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Derr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Derr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Derkits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Armen Desei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DeTurke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Detweiler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Deutsch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Roscoe Diehl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Dieter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Dirmer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Domenick DiTecco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Gregory Lee Dixion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Albert G. Dixon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vertAlign w:val="superscript"/>
        </w:rPr>
      </w:pPr>
      <w:r>
        <w:rPr>
          <w:rFonts w:cs="Times New Roman"/>
          <w:color w:val="000000"/>
          <w:sz w:val="18"/>
          <w:szCs w:val="18"/>
        </w:rPr>
        <w:t xml:space="preserve">Stephen Dobyan </w:t>
      </w:r>
      <w:r>
        <w:rPr>
          <w:rFonts w:cs="Times New Roman"/>
          <w:color w:val="000000"/>
          <w:sz w:val="18"/>
          <w:szCs w:val="18"/>
          <w:vertAlign w:val="superscript"/>
        </w:rPr>
        <w:t>2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Alec Doda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Sylvia Doddy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Dodendorf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H. Donnelly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Clarence Dotter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Dougherty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Steve Dozer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Richard Dreisbach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Mark Duch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Harry L. Duffield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Dale G. Duncan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Steve Dunbar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Durick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Durock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Clifford Dwinel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Ronald Easterly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Elwood Eberly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Albert Ebert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Gary Ebert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J. Eberts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Eck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Earl Eckhart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Sherwood Eckhart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Wilson Eckert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Barry Edleman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Jeffrey Edwards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Timothy Edwards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Edwards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Milton Eisenhower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Adam Eiles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Clayton H. Elliot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Engiles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Leo Engle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Lemmond English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Kenneth Entsminger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Francis Erdell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Miers Erney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Frederick Ettinger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Hazel Evans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R. Evans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Ulysses Everett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>Harvey Fahler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James Fahr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Warren Fahringer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Fahringer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Phillip Fahy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Nicola Falcone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Ray E. Farnett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Daniel Farole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Fehr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Raymond Fehr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Fegely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Edwin Feiertag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Willis Fenner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Alvin O. Fenstermacher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Fenstermacher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Ferretti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Dominges Ferriera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Feskanin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Dominick Ficzo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Fieldershot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Steven Filchner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Anthony Filingo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Fillman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Daniel Finelli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Fisher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Fisher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Jinko Fistvak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Fitzgibbons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Patrick Fitzpatrick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Claude Ronald Flannigan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Foltz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Warren Forsythe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Fox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Fox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Kenneth W. Frable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Ferdinand P. Frank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Alfred Lee Frankfield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Edgar Frantz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Fravitis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Allen D. Frederick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Morris Fredkin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E.W. Free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Cornelius Frey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Howard Frey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E. Frick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Dominico Fridiri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J. Frisch, Jr.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Jan Frisoli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Fritch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Walter Fritchman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E. Fronheiser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Frundt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Kenneth G. Fuls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Andrew Gallagher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Dennis Gallagher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Hugh Gallagher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Peter Gallagher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Philip L. Gallagher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Francisco Garcia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Gardner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Elmer Gardner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Harry Gardner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Gary Garsely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Bridgette Geist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H. Gensenleiter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Kevin D. George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Barry Gerber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Carl B. Gerber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Ernest Gerhard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Germick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Andrew Gerula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Gerula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Gessner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Getl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Martin L. Gilbert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Gimbar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Glenn A. Godusky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Gogeles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Stanley Gold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Ray H. Goldsworthy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Lancher Gongarran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A. Good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Mark Good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Steve Gontkovisch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Gornick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Mike Gossler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Edward Goworowski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Gary Gracely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Lawrence Graeff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Peitro Grannetino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Clarence Graver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Victor Grbich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Edward Green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Milton Green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Greene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Gribben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Henry Griffin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Henry Gross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Lester Gruver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Delwyne Gruver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Guadagnino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Stansilus Guerba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Guerro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Karol Gumulak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Harold Gunderman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Guntek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Mike Gurkovich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Bernard Gutman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Richard C. Gween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Gyrus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Mark Amos Haas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Eugene R. Haberacher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Richard Hacker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B. Hadesty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Hagenbuch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Hagenbuch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Floyd W. Hahn, Jr. 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Edward Haines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Gideon S. Haines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Gideon S. Halstead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Hamsher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Willard Hankee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Stephen Hann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James Harkins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Fred E. Harman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Henry Harnish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Hugh Harrity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Hartman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Douglas Hartman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Jane Hartman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Eugene T. Hartnett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Jacob Hartzell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Kenneth Hartzell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Ross D. Harvey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Harvilla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Marcia Jean Hauser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J. Henry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Heckman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Henry Heffelfinger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W. T. Heffelfinger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Francis A. Heft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Kermit Heil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Henry Heimbach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Scott A. Hein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Harold Heintzelman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E. Heiser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Kenneth E. Heiser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Fred Hendersho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Harold Henry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Edison Herbert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Clayton C. H. Herman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Hertzke, Jr.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Larry Hess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Hichborn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Wilmer Hill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Hillegas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O. Hoch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Jacob Hoch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Howard R. Hock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Hoegler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Dawn Hoffman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Hoffman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Holland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Vale Hollen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Stephen J. Hollycross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Rudolf Holzer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Richard Holzerlan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C. Hontz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Hopstetter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Alvin Horn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Clyde Horne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Horne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Vendel Horvath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Horwath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vertAlign w:val="superscript"/>
        </w:rPr>
      </w:pPr>
      <w:r>
        <w:rPr>
          <w:rFonts w:cs="Times New Roman"/>
          <w:color w:val="000000"/>
          <w:sz w:val="18"/>
          <w:szCs w:val="18"/>
        </w:rPr>
        <w:t xml:space="preserve">Joseph Horwath </w:t>
      </w:r>
      <w:r>
        <w:rPr>
          <w:rFonts w:cs="Times New Roman"/>
          <w:color w:val="000000"/>
          <w:sz w:val="18"/>
          <w:szCs w:val="18"/>
          <w:vertAlign w:val="superscript"/>
        </w:rPr>
        <w:t>2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Frederick Hossler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Warren B.Householder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Hovancik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Arthur Howells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Bernadine Hower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Edward M. Howard, Sr.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Steven L. Hrenda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Hrichak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Jesse F. Huff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Ralph J. Huff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Earl Hughes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Theresa Hughes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Hughes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Jesse M. Hulshizer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Humanick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C. Hummel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Anthony Hutter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Ilko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Stephen Illes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Melvin Itterly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Isowskia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Theodore Jacobson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Daniel T. Janney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Jandrisavitz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Lloyd Janisch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Jarrett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Harry Johnson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Jelko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D. Jones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Kendrick I. Jones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Jujcs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Carl Just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Karba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Donald Kasson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Jerry Kaufman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Kayitch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Benjamin Keck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Keck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Kehm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Kurt Keiser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Keller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Kenneth Kellerman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Kelley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Erik Kent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Kent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Andrew Kerlick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Tony Kersul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Kessler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Marwan Khouri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Franklin Kichline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Henry M. Kilkery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Kilyk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J. Kimak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Sylvester Kimskaris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Sylvester Kincaid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Tina Kirka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Kish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Kistulentz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Donald Klapoth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Gilbert Klase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Albert C. Kleckner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Kleckner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Klein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Albert Klepal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Torren Kline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Kluber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Fred F. Klump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Arthur Knappenberger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Argustus Knecht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Knight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Koaba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Edward Koch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Isadore Koch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A. Koch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Kochas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Louis Koches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Clinton Kohler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Kopach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Stephen Kort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Stephanie Kospiah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Kostar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Kotash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Kotchmar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Koval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Kovjanovic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Krakovsky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Timothy Kramer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Carl R. Krasley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Leonard Krasley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Kratzer, Jr.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Raymond Krauss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Kreicher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Arthur Kreisher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Donald Krentz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Krentza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Bruce A. Kresge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Donald Krock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Franklin J. Krock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Stephen Kucsan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Clayton Kuehner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Gerald Kuhns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Kenneth K. Kuhns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T. Kulp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Sylvester Kulp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Kunigas, Jr.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Clarence Kunkle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Kushmar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Daniel Kwasnoski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LaBarre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Lambert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B. Landy Sr.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L. Lanahan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Andrew Laskaris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Lasso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Latschaw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Owen Laub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Laughead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J. Laury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Adam W. Lauver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Ron Lavoie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Lawler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Martin Lazorik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Stanley Lech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Lehr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Adam Lenner, Sr.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Leopold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Freeman Lesher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Homer Lesher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Levan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Dimitri Levantis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Adrian L. Lewis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Lilly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Earl Lippincott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Lipsky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List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Litush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Ambrose Lloyd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Phillip Lociacono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Lodigiani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Mike Lolic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Clifford Long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Milton Long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Harold E. Longenbach</w:t>
      </w:r>
    </w:p>
    <w:p w:rsidR="00E83E51" w:rsidRDefault="00E83E51">
      <w:pPr>
        <w:shd w:val="solid" w:color="FFFFFF" w:fill="000000"/>
        <w:tabs>
          <w:tab w:val="left" w:pos="54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C. Loughridge Jr.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E. Loux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Vasil Lubinski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Henry Ludwig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Lukas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Velodo Lukasevich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Alfred Lutz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Arthur E. Lutz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Walter Lutz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Luzo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Jacob Maas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Maccione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William Thomas Mack 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Stanley Mackowiak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Madbak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J. Madl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Harry Magaura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Francis Majara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Philip Mandy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Manen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Frederick Mantz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Mariano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August Marinelli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Marlatt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Curran Martin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Daniel Martin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Ernest C. Martin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Samuel Martin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W.G. Maselkwich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Mast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Mast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G. Matter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Fred M. Mattis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Francis Matula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Daniel Maxsin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Phillip McCafferty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Samuel McCandless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Andrew McCloughan Sr.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McCloskey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Victor McDonald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Dennis McGee, Jr.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Patrick McGee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McGinley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McGouldrich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Gordon McHose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Harry McLaughlin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McSlheny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Peter Medve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Uriah Franklin Meck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Marvin Mengel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Alexander Menio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Isaiah Messinger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Edward Messner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Clair Metzgar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K. Metzger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J. Metzger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Herman Meyer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Richard Michael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Lawrence Mickali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Adam Miechur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Leon Miechur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Miletics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Phillip Millconkawitch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Anna Miller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Aaron Miller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Miller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Donald Miller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Forrest Miller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Lawrence Miller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Raynor L. Miller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Richard Miller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C. Miller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Victor Miller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Walter G. Miller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J. Miller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Winter Miller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Eugene Millheim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Richard H. Millheim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Glenn Minnich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Wallace J. Minnich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Missmer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Mistishen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Mohr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Rowland Moll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Molloy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Anthony Mondello, Sr.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F. Mondello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R. Montgomery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Howard R. Moon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Moore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Moran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Bryant Moravek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W. J. Morris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Horace W. Morrison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Earl “Sonny” Mortiz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Peter Morykan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Frederick Mosteller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Adam E. Mowery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Moyer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Walter Moyer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Moss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Mulslansick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Harold Mumbower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J. Murante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Burt Murphy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James Murray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Keith Murray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Forrest R. Mushlitz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Walter W. Nace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J. Naneval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Neiberger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Neiman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Calvin Neitz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Julian Nemeth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Norman Nester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Carmen Newell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Newhard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Nevin Nicholas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Anthony Ninfo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Richard Northrop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Nykas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Olinger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Henry Olsen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J. Oram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Orr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Carl Ostness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Leo Pace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Peter Padilla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Paff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Carl V. Pagoda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Victor Palencar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Frank Palinsky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Craig Palmer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Stelios Pamfilis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Daniel D. Panckeri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Pappas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Lee Parham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Harry B. Parks, Jr.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Francis Parton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Andrew Passaro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Paulkovits, Sr.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L. Paul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Clarence Paules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Anthony Pavan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I. Pearl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Ray Peeler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Pekar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Edward Perkins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Harry H. Perkins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W. Person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Peters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Lambose Petites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T. Petko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Theodore Petzhold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David Petzold 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Henry Pfromm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Wayne Phillips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Alfred Picchio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S. Piccione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Picht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Quentin Pignotti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Hector A. Pimentel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Steven Pittman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Pizzutti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Ronald Plarr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Ettor Plebani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Walter Pletchan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Manuel Pois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Polen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Polenchar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Achille Polittie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Simon Pollominsky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Popick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Theodore R. Potteiger, Sr.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Goodall Potts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Powell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Herbert J. Preisler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James Price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Arch Pritchard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Stanley Prodes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Pulaski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Pulcini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Raymond Pulcini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Mike Pupp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Peter Pupp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Quinton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Racosky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Barry B. Radeline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Rader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Joe Radish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Norman Rahe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Alsidio Ramos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James Ramson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Donald Ramsuar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Rancho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Billy Rankin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Ralph Emerson Rankin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Edward Rasely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Walter F. Rauscher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Stephen Rayda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Reccek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F. Rehrig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Reichard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C. Reiner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Henry Rennig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Daniel L. Rhodes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Christopher Rhudy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Daniel Rice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Owen Rice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Melvin Richards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Warren Riegel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Ringo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Gary Rinker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Russell F. Ripkey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Owen D. Ritter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Raphael Rivera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James Roarity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Claudi Robinson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Gerald Roche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Steve Rocher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Rodgers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Alontercillo Rodriques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Rogaski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Clarence Roharbacher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Rogers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Oliver F. Romig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Alexander S. Rominski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Roskilly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Ross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Harvey Roth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Roland S. Roth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Jean Royer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Stephen Rudolph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Ruggerio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Manuel Ruiz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Frederick E. Rump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Llewellyn Rupp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Orville C. Rush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W. Royce Rush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H. Russell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Romeo Russo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J. Ryan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Ryan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Maurice Saad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Isaac Sachs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Saeger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James Sailor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S. Sajt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Malid Salloum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Samus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Richard S. Sandt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Wilson A. Sandt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Arcangelo Santanton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Stanley Savage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Savich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James Scanlon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C. Schafer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Schaffer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Schaffer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Schall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Henry Schantz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Frederick Scheirer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Schenk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Ronald Scherer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Schlegel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R. Schlegel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Allen Schleifer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Dennis Schlicher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Alan Schlicting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Clayton Schlier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Schmidt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Morris Schmoyer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James Schock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Schoenber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Schoenerberger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Howard Scholl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Edward Schreffler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Philip Schreffler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J. Schroettner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Lawrence Schuck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Fred Schultz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Valentine Schwartz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Schweder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Schwork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F. Scott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Norman Seagreaves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vertAlign w:val="superscript"/>
        </w:rPr>
      </w:pPr>
      <w:r>
        <w:rPr>
          <w:rFonts w:cs="Times New Roman"/>
          <w:color w:val="000000"/>
          <w:sz w:val="18"/>
          <w:szCs w:val="18"/>
        </w:rPr>
        <w:t>John W. Sedor</w:t>
      </w:r>
      <w:r>
        <w:rPr>
          <w:rFonts w:cs="Times New Roman"/>
          <w:color w:val="000000"/>
          <w:sz w:val="18"/>
          <w:szCs w:val="18"/>
          <w:vertAlign w:val="superscript"/>
        </w:rPr>
        <w:t>S52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Gabriel Seeman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Donald P. Seifert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Mike Selenco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Albert Sell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Hiram Sell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Sekella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Clayton Semmel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Erastus O. Serfass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Guy Serfoss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Raymond R. Seyfried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Garfield Shaffer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Harvey Shaler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J. Shane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A. Shaner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Shanick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Shappell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Dale A. Shelly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Albert J. Shevitski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Ray Shoemaker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>Richard J. Shott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James A. Shruntz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Clarence Shughart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Augie Siedel, Jr.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Oliver Sietz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Leroy Sigmund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Kenneth R. Silfies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Sikora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Silvak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Skoff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Skolinsky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Martin Skringar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Calvin Smith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Smith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Dave Smith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C. W. Smith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R. Smith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Z. Smith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Gary Smith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vertAlign w:val="superscript"/>
        </w:rPr>
      </w:pPr>
      <w:r>
        <w:rPr>
          <w:rFonts w:cs="Times New Roman"/>
          <w:color w:val="000000"/>
          <w:sz w:val="18"/>
          <w:szCs w:val="18"/>
        </w:rPr>
        <w:t xml:space="preserve">John Smith </w:t>
      </w:r>
      <w:r>
        <w:rPr>
          <w:rFonts w:cs="Times New Roman"/>
          <w:color w:val="000000"/>
          <w:sz w:val="18"/>
          <w:szCs w:val="18"/>
          <w:vertAlign w:val="superscript"/>
        </w:rPr>
        <w:t>3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Jonas Smith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Kelly E. Smith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Ronald Smith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Russell P. Smith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Samuel E. Smith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J. Smolke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Erwin Smoyer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Eli Smucker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Ray Snauffer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Snyder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Harold Snyder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Kenneth Snyder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D. Snyder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Walter Snyder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Snyder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Jesse Sollman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Joseph Soos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Reuben Soto, Sr.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Charles W. Souders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Spangenberg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Spangenberg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Sparrow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Spaulding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Spearman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Chester Specht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Spirk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Walter Spudeck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Stacknick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Eugene Stahlnecker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Randel Stauffer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Stefano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Adolph Stefanowi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Mark Steiner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Earl C. Steinhilber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Clair Steinmetz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F. Sterner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Sterner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Sterner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Emien D. Stermer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Carl Stevens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James Stibutz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C. Stocker, Jr.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Arthur J. Stout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Richard Stout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Stout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Costas Stovinitis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Strako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Arthur Strawn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Delia Strouse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Wilbert T. Strubeck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Strzelcki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Elwood Stull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Steve Suble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Daniel Sullivan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Sullivan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Harry J. Swinehart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Simon A. Swirsky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Blanche Swoyer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Clayton Swoyer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Max Swyrlyrcus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Szabo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Szuter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Stephen Talpos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Stephen Tanzosh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Taylor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Daisy Taylor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Temos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Ronnie Thagard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Edwin Theis, Jr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David Thompson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Donald Thompson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Francis Timmer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Titlow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Andrew Todt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Tonhauzyer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Clarence Traugher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vertAlign w:val="superscript"/>
        </w:rPr>
      </w:pPr>
      <w:r>
        <w:rPr>
          <w:rFonts w:cs="Times New Roman"/>
          <w:color w:val="000000"/>
          <w:sz w:val="18"/>
          <w:szCs w:val="18"/>
        </w:rPr>
        <w:t xml:space="preserve">John Traupman </w:t>
      </w:r>
      <w:r>
        <w:rPr>
          <w:rFonts w:cs="Times New Roman"/>
          <w:color w:val="000000"/>
          <w:sz w:val="18"/>
          <w:szCs w:val="18"/>
          <w:vertAlign w:val="superscript"/>
        </w:rPr>
        <w:t>2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Kenneth Treverton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Trexler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Austin R. Trimmer,Jr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Adolph Trinkle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Trostle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Howard Trout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Domenico Tumini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Tumini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Nicholas Tumini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Turick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Edward Turley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Tisiano Uliana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Thomas Ulicny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Urban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Arnold Urban, Sr.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Peter Urizzo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Usiak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Walter R. Vanney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Harry Vanvorst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Nell Vargo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Peter Vargo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Rodney Vasquez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Luigi Vassallo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Venninger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Barry Verba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Vinten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Dino Vocino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Earl G. Vogel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Richard F. Volkert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Frederick Von Storch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Voss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Vrabel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Edwin Wagner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Theodore Wagner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Warren Wagner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H. V. Walborn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A. Waldron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Walker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Adam Wallery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Lawrence Walsh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Wanamaker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Wargo, Jr.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Jason Warke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Gordon Warnke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Donald Washburn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L. Wates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Robert Weaknecht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Lloyd Weaver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Wallace Webber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J. Wehrenberg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Charles Weider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Irwin S. Weil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Monroe T. Weist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Eugene F. Welliver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James E. Welliver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Morris Werley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Nevin Wessner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John S. West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Roy W. Wetzel, Jr.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Theodore Whitemore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Wickett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Widconkawitch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P. Wilhelm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Wilk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Francis Williams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Hayden Williams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S. W. Williams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Harry Wilmer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August Wilson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Wilson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Larry Winters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Wippel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Jerry J. Witmer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Nicholas E. Wog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Donald Wolf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Warren Wolfe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Russell L. Wolfgang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Ray Wolfinger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Samuel A. Wood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Robert Woodington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Paul W. Woods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Clement Worsheskie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Wilbur Wurzbruge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Oliver L. Yaich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Charles Yahokash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  <w:lang w:val="es-US"/>
        </w:rPr>
      </w:pPr>
      <w:r>
        <w:rPr>
          <w:rFonts w:cs="Times New Roman"/>
          <w:color w:val="000000"/>
          <w:sz w:val="18"/>
          <w:szCs w:val="18"/>
          <w:lang w:val="es-US"/>
        </w:rPr>
        <w:t>Samuel Yanez-Saucedo, Sr.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Mark Yankelowitz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Mike Yaramay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Andrew Yastishok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Mark Yonkelowitz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Horace Young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Arthur Zappasodi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Zamiskie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Mike Zamodice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Joseph Zavish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Eugene Zeigler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William Zellers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Frank Zeppenfelt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Soloman J. Zerbe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George Zerebak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Bruce Zimmerman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Michael Zizak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Anthony Zopf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H.G. Zug</w:t>
      </w:r>
    </w:p>
    <w:p w:rsidR="00E83E51" w:rsidRDefault="00E83E51">
      <w:pPr>
        <w:shd w:val="solid" w:color="FFFFFF" w:fill="000000"/>
        <w:tabs>
          <w:tab w:val="left" w:pos="720"/>
        </w:tabs>
        <w:ind w:left="720" w:hanging="18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Unknown</w:t>
      </w:r>
    </w:p>
    <w:sectPr w:rsidR="00E83E51" w:rsidSect="00E83E51">
      <w:headerReference w:type="default" r:id="rId6"/>
      <w:footerReference w:type="default" r:id="rId7"/>
      <w:pgSz w:w="12240" w:h="15840"/>
      <w:pgMar w:top="1440" w:right="630" w:bottom="720" w:left="540" w:header="720" w:footer="864" w:gutter="0"/>
      <w:pgNumType w:start="1"/>
      <w:cols w:num="4" w:space="28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51" w:rsidRDefault="00E83E51">
      <w:r>
        <w:separator/>
      </w:r>
    </w:p>
  </w:endnote>
  <w:endnote w:type="continuationSeparator" w:id="0">
    <w:p w:rsidR="00E83E51" w:rsidRDefault="00E8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51" w:rsidRDefault="00E83E51">
    <w:pPr>
      <w:pStyle w:val="Footer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  <w:p w:rsidR="00E83E51" w:rsidRDefault="00E83E51">
    <w:pPr>
      <w:tabs>
        <w:tab w:val="center" w:pos="4320"/>
        <w:tab w:val="right" w:pos="8640"/>
      </w:tabs>
      <w:rPr>
        <w:rFonts w:cs="Times New Roman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51" w:rsidRDefault="00E83E51">
      <w:r>
        <w:separator/>
      </w:r>
    </w:p>
  </w:footnote>
  <w:footnote w:type="continuationSeparator" w:id="0">
    <w:p w:rsidR="00E83E51" w:rsidRDefault="00E83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51" w:rsidRDefault="00E83E51">
    <w:pPr>
      <w:pStyle w:val="Header"/>
      <w:tabs>
        <w:tab w:val="clear" w:pos="4680"/>
        <w:tab w:val="clear" w:pos="9360"/>
        <w:tab w:val="center" w:pos="5400"/>
        <w:tab w:val="right" w:pos="8370"/>
      </w:tabs>
      <w:ind w:left="720" w:right="-90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7.85pt;margin-top:16.25pt;width:19.5pt;height:19.5pt;z-index:251660288">
          <v:imagedata r:id="rId1" o:title="" gain="109227f" blacklevel="13107f" grayscale="t"/>
          <w10:wrap type="square"/>
        </v:shape>
      </w:pic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32"/>
        <w:szCs w:val="32"/>
      </w:rPr>
      <w:t>Lehigh Valley Workers' Memorial Day</w:t>
    </w:r>
    <w:r>
      <w:rPr>
        <w:rFonts w:ascii="Arial" w:hAnsi="Arial" w:cs="Arial"/>
        <w:b/>
        <w:bCs/>
        <w:sz w:val="32"/>
        <w:szCs w:val="32"/>
      </w:rPr>
      <w:tab/>
    </w:r>
    <w:r>
      <w:rPr>
        <w:rFonts w:ascii="Arial" w:hAnsi="Arial" w:cs="Arial"/>
        <w:b/>
        <w:bCs/>
        <w:sz w:val="32"/>
        <w:szCs w:val="32"/>
      </w:rPr>
      <w:tab/>
    </w:r>
  </w:p>
  <w:p w:rsidR="00E83E51" w:rsidRDefault="00E83E51">
    <w:pPr>
      <w:pStyle w:val="Header"/>
      <w:tabs>
        <w:tab w:val="clear" w:pos="4680"/>
        <w:tab w:val="clear" w:pos="9360"/>
        <w:tab w:val="center" w:pos="5400"/>
        <w:tab w:val="right" w:pos="8370"/>
      </w:tabs>
      <w:ind w:left="720" w:right="-9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Bethlehem Rose Gardens</w:t>
    </w:r>
    <w:r>
      <w:rPr>
        <w:snapToGrid w:val="0"/>
        <w:color w:val="000000"/>
        <w:w w:val="0"/>
        <w:sz w:val="2"/>
        <w:szCs w:val="2"/>
        <w:u w:color="000000"/>
        <w:shd w:val="clear" w:color="000000" w:fill="000000"/>
      </w:rPr>
      <w:t xml:space="preserve"> 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  <w:t>April 30, 2017  1 pm</w:t>
    </w:r>
  </w:p>
  <w:p w:rsidR="00E83E51" w:rsidRDefault="00E83E51">
    <w:pPr>
      <w:tabs>
        <w:tab w:val="center" w:pos="5400"/>
        <w:tab w:val="right" w:pos="10800"/>
      </w:tabs>
      <w:rPr>
        <w:rFonts w:cs="Times New Roman"/>
        <w:kern w:val="0"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32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83E51"/>
    <w:rsid w:val="00E8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kern w:val="28"/>
      <w:sz w:val="16"/>
      <w:szCs w:val="16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2350</Words>
  <Characters>13400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Ackerman</dc:title>
  <dc:subject/>
  <dc:creator>user</dc:creator>
  <cp:keywords/>
  <dc:description/>
  <cp:lastModifiedBy>user</cp:lastModifiedBy>
  <cp:revision>2</cp:revision>
  <dcterms:created xsi:type="dcterms:W3CDTF">2017-12-19T02:28:00Z</dcterms:created>
  <dcterms:modified xsi:type="dcterms:W3CDTF">2017-12-19T02:28:00Z</dcterms:modified>
</cp:coreProperties>
</file>